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Le premier tableau contient les informations de nom et de date. Le deuxième tableau contient le programme des devoirs."/>
      </w:tblPr>
      <w:tblGrid>
        <w:gridCol w:w="1415"/>
        <w:gridCol w:w="2551"/>
        <w:gridCol w:w="2552"/>
        <w:gridCol w:w="2551"/>
        <w:gridCol w:w="2694"/>
        <w:gridCol w:w="2409"/>
      </w:tblGrid>
      <w:tr w:rsidR="002F059B" w:rsidRPr="001D5DBC" w14:paraId="2F963C2A" w14:textId="77777777" w:rsidTr="002F059B">
        <w:trPr>
          <w:trHeight w:val="420"/>
          <w:tblHeader/>
        </w:trPr>
        <w:tc>
          <w:tcPr>
            <w:tcW w:w="1415" w:type="dxa"/>
            <w:shd w:val="clear" w:color="auto" w:fill="DAEEF3" w:themeFill="accent5" w:themeFillTint="33"/>
            <w:vAlign w:val="center"/>
          </w:tcPr>
          <w:p w14:paraId="627F51E1" w14:textId="40D18379" w:rsidR="00CB35DE" w:rsidRPr="00CB35DE" w:rsidRDefault="00CB35DE" w:rsidP="00CB35DE">
            <w:pPr>
              <w:spacing w:before="120"/>
            </w:pPr>
          </w:p>
        </w:tc>
        <w:sdt>
          <w:sdtPr>
            <w:rPr>
              <w:szCs w:val="22"/>
            </w:rPr>
            <w:alias w:val="Lundi :"/>
            <w:tag w:val="Lundi :"/>
            <w:id w:val="-1079909890"/>
            <w:placeholder>
              <w:docPart w:val="F98CB41E046F4210883CF8BCE43B2D03"/>
            </w:placeholder>
            <w:temporary/>
            <w:showingPlcHdr/>
            <w15:appearance w15:val="hidden"/>
          </w:sdtPr>
          <w:sdtContent>
            <w:tc>
              <w:tcPr>
                <w:tcW w:w="2551" w:type="dxa"/>
                <w:shd w:val="clear" w:color="auto" w:fill="DAEEF3" w:themeFill="accent5" w:themeFillTint="33"/>
                <w:vAlign w:val="center"/>
              </w:tcPr>
              <w:p w14:paraId="497502D9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Lundi</w:t>
                </w:r>
              </w:p>
            </w:tc>
          </w:sdtContent>
        </w:sdt>
        <w:sdt>
          <w:sdtPr>
            <w:rPr>
              <w:szCs w:val="22"/>
            </w:rPr>
            <w:alias w:val="Mardi :"/>
            <w:tag w:val="Mardi :"/>
            <w:id w:val="1970091155"/>
            <w:placeholder>
              <w:docPart w:val="9922EAED1E0742B0B82821419D3E09D6"/>
            </w:placeholder>
            <w:temporary/>
            <w:showingPlcHdr/>
            <w15:appearance w15:val="hidden"/>
          </w:sdtPr>
          <w:sdtContent>
            <w:tc>
              <w:tcPr>
                <w:tcW w:w="2552" w:type="dxa"/>
                <w:shd w:val="clear" w:color="auto" w:fill="DAEEF3" w:themeFill="accent5" w:themeFillTint="33"/>
                <w:vAlign w:val="center"/>
              </w:tcPr>
              <w:p w14:paraId="28FB1E11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Mardi</w:t>
                </w:r>
              </w:p>
            </w:tc>
          </w:sdtContent>
        </w:sdt>
        <w:sdt>
          <w:sdtPr>
            <w:rPr>
              <w:szCs w:val="22"/>
            </w:rPr>
            <w:alias w:val="Mercredi :"/>
            <w:tag w:val="Mercredi :"/>
            <w:id w:val="846439670"/>
            <w:placeholder>
              <w:docPart w:val="E6CD2C530D374BD9A2B24827E5771D7F"/>
            </w:placeholder>
            <w:temporary/>
            <w:showingPlcHdr/>
            <w15:appearance w15:val="hidden"/>
          </w:sdtPr>
          <w:sdtContent>
            <w:tc>
              <w:tcPr>
                <w:tcW w:w="2551" w:type="dxa"/>
                <w:shd w:val="clear" w:color="auto" w:fill="DAEEF3" w:themeFill="accent5" w:themeFillTint="33"/>
                <w:vAlign w:val="center"/>
              </w:tcPr>
              <w:p w14:paraId="44BD46D8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Mercredi</w:t>
                </w:r>
              </w:p>
            </w:tc>
          </w:sdtContent>
        </w:sdt>
        <w:sdt>
          <w:sdtPr>
            <w:rPr>
              <w:szCs w:val="22"/>
            </w:rPr>
            <w:alias w:val="Jeudi :"/>
            <w:tag w:val="Jeudi :"/>
            <w:id w:val="2068147571"/>
            <w:placeholder>
              <w:docPart w:val="531F0C4ED71E4951835C950112F96161"/>
            </w:placeholder>
            <w:temporary/>
            <w:showingPlcHdr/>
            <w15:appearance w15:val="hidden"/>
          </w:sdtPr>
          <w:sdtContent>
            <w:tc>
              <w:tcPr>
                <w:tcW w:w="2694" w:type="dxa"/>
                <w:shd w:val="clear" w:color="auto" w:fill="DAEEF3" w:themeFill="accent5" w:themeFillTint="33"/>
                <w:vAlign w:val="center"/>
              </w:tcPr>
              <w:p w14:paraId="2C53B00D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Jeudi</w:t>
                </w:r>
              </w:p>
            </w:tc>
          </w:sdtContent>
        </w:sdt>
        <w:sdt>
          <w:sdtPr>
            <w:rPr>
              <w:szCs w:val="22"/>
            </w:rPr>
            <w:alias w:val="Vendredi :"/>
            <w:tag w:val="Vendredi :"/>
            <w:id w:val="1182242920"/>
            <w:placeholder>
              <w:docPart w:val="CBEFED5E7E2D403A947E2C8D5D43897A"/>
            </w:placeholder>
            <w:temporary/>
            <w:showingPlcHdr/>
            <w15:appearance w15:val="hidden"/>
          </w:sdtPr>
          <w:sdtContent>
            <w:tc>
              <w:tcPr>
                <w:tcW w:w="2409" w:type="dxa"/>
                <w:shd w:val="clear" w:color="auto" w:fill="DAEEF3" w:themeFill="accent5" w:themeFillTint="33"/>
                <w:vAlign w:val="center"/>
              </w:tcPr>
              <w:p w14:paraId="2195A590" w14:textId="77777777" w:rsidR="00880A57" w:rsidRPr="00A92EFD" w:rsidRDefault="00880A57" w:rsidP="00EC256D">
                <w:pPr>
                  <w:pStyle w:val="Titre3"/>
                  <w:rPr>
                    <w:szCs w:val="22"/>
                  </w:rPr>
                </w:pPr>
                <w:r w:rsidRPr="00A92EFD">
                  <w:rPr>
                    <w:szCs w:val="22"/>
                    <w:lang w:bidi="fr-FR"/>
                  </w:rPr>
                  <w:t>Vendredi</w:t>
                </w:r>
              </w:p>
            </w:tc>
          </w:sdtContent>
        </w:sdt>
      </w:tr>
      <w:tr w:rsidR="006E78D0" w:rsidRPr="001D5DBC" w14:paraId="73E32B7D" w14:textId="77777777" w:rsidTr="006E78D0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0F7C6E9D" w14:textId="373E16DD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9 h - 10 h</w:t>
            </w:r>
          </w:p>
        </w:tc>
        <w:tc>
          <w:tcPr>
            <w:tcW w:w="2551" w:type="dxa"/>
            <w:shd w:val="clear" w:color="auto" w:fill="auto"/>
          </w:tcPr>
          <w:p w14:paraId="33AC2606" w14:textId="0EDE7CF2" w:rsidR="006E78D0" w:rsidRPr="001D5DBC" w:rsidRDefault="006E78D0" w:rsidP="006E78D0"/>
        </w:tc>
        <w:tc>
          <w:tcPr>
            <w:tcW w:w="2552" w:type="dxa"/>
            <w:shd w:val="clear" w:color="auto" w:fill="B6DDE8" w:themeFill="accent5" w:themeFillTint="66"/>
          </w:tcPr>
          <w:p w14:paraId="6E3B755D" w14:textId="09CCC4AB" w:rsidR="006E78D0" w:rsidRPr="001D5DBC" w:rsidRDefault="006E78D0" w:rsidP="006E78D0">
            <w:r>
              <w:t>Séniors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A127209" w14:textId="2D50EB8C" w:rsidR="006E78D0" w:rsidRPr="001D5DBC" w:rsidRDefault="006E78D0" w:rsidP="006E78D0">
            <w:r>
              <w:t>Séniors</w:t>
            </w:r>
          </w:p>
        </w:tc>
        <w:tc>
          <w:tcPr>
            <w:tcW w:w="2694" w:type="dxa"/>
            <w:shd w:val="clear" w:color="auto" w:fill="auto"/>
          </w:tcPr>
          <w:p w14:paraId="30ADA9D9" w14:textId="40B2F255" w:rsidR="006E78D0" w:rsidRPr="001D5DBC" w:rsidRDefault="006E78D0" w:rsidP="006E78D0"/>
        </w:tc>
        <w:tc>
          <w:tcPr>
            <w:tcW w:w="2409" w:type="dxa"/>
            <w:shd w:val="clear" w:color="auto" w:fill="B6DDE8" w:themeFill="accent5" w:themeFillTint="66"/>
          </w:tcPr>
          <w:p w14:paraId="1159B6F0" w14:textId="331C1D1F" w:rsidR="006E78D0" w:rsidRPr="001D5DBC" w:rsidRDefault="006E78D0" w:rsidP="006E78D0">
            <w:r>
              <w:t>Séniors</w:t>
            </w:r>
          </w:p>
        </w:tc>
      </w:tr>
      <w:tr w:rsidR="006E78D0" w:rsidRPr="001D5DBC" w14:paraId="0159D3FF" w14:textId="77777777" w:rsidTr="006E78D0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6D083D63" w14:textId="548229C1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10 h - 11 h</w:t>
            </w:r>
          </w:p>
        </w:tc>
        <w:tc>
          <w:tcPr>
            <w:tcW w:w="2551" w:type="dxa"/>
            <w:shd w:val="clear" w:color="auto" w:fill="auto"/>
          </w:tcPr>
          <w:p w14:paraId="7027FD37" w14:textId="086C0A49" w:rsidR="006E78D0" w:rsidRPr="001D5DBC" w:rsidRDefault="006E78D0" w:rsidP="006E78D0"/>
        </w:tc>
        <w:tc>
          <w:tcPr>
            <w:tcW w:w="2552" w:type="dxa"/>
            <w:shd w:val="clear" w:color="auto" w:fill="B6DDE8" w:themeFill="accent5" w:themeFillTint="66"/>
          </w:tcPr>
          <w:p w14:paraId="492A29BB" w14:textId="39F0A3ED" w:rsidR="006E78D0" w:rsidRPr="001D5DBC" w:rsidRDefault="006E78D0" w:rsidP="006E78D0">
            <w:r>
              <w:t>Séniors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18FC36C" w14:textId="7CDB9BAB" w:rsidR="006E78D0" w:rsidRPr="001D5DBC" w:rsidRDefault="006E78D0" w:rsidP="006E78D0">
            <w:r>
              <w:t>Débutant</w:t>
            </w:r>
          </w:p>
        </w:tc>
        <w:tc>
          <w:tcPr>
            <w:tcW w:w="2694" w:type="dxa"/>
            <w:shd w:val="clear" w:color="auto" w:fill="auto"/>
          </w:tcPr>
          <w:p w14:paraId="3348F3EE" w14:textId="2C0778A1" w:rsidR="006E78D0" w:rsidRPr="001D5DBC" w:rsidRDefault="006E78D0" w:rsidP="006E78D0"/>
        </w:tc>
        <w:tc>
          <w:tcPr>
            <w:tcW w:w="2409" w:type="dxa"/>
            <w:shd w:val="clear" w:color="auto" w:fill="B6DDE8" w:themeFill="accent5" w:themeFillTint="66"/>
          </w:tcPr>
          <w:p w14:paraId="10C2C84E" w14:textId="5895EA21" w:rsidR="006E78D0" w:rsidRPr="001D5DBC" w:rsidRDefault="006E78D0" w:rsidP="006E78D0">
            <w:pPr>
              <w:tabs>
                <w:tab w:val="left" w:pos="1170"/>
              </w:tabs>
            </w:pPr>
            <w:r>
              <w:t>Séniors</w:t>
            </w:r>
          </w:p>
        </w:tc>
      </w:tr>
      <w:tr w:rsidR="006E78D0" w:rsidRPr="001D5DBC" w14:paraId="17E91FEA" w14:textId="77777777" w:rsidTr="000E26FD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6E269CCC" w14:textId="1CF02D58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11 h 15 - 12 h 15</w:t>
            </w:r>
          </w:p>
        </w:tc>
        <w:tc>
          <w:tcPr>
            <w:tcW w:w="2551" w:type="dxa"/>
            <w:shd w:val="clear" w:color="auto" w:fill="auto"/>
          </w:tcPr>
          <w:p w14:paraId="5A5A4308" w14:textId="33D3591A" w:rsidR="006E78D0" w:rsidRPr="001D5DBC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53CA7820" w14:textId="0BF50DD8" w:rsidR="006E78D0" w:rsidRPr="001D5DBC" w:rsidRDefault="006E78D0" w:rsidP="006E78D0"/>
        </w:tc>
        <w:tc>
          <w:tcPr>
            <w:tcW w:w="2551" w:type="dxa"/>
            <w:tcBorders>
              <w:bottom w:val="single" w:sz="2" w:space="0" w:color="595959" w:themeColor="text1" w:themeTint="A6"/>
            </w:tcBorders>
            <w:shd w:val="clear" w:color="auto" w:fill="FFFFFF" w:themeFill="background1"/>
          </w:tcPr>
          <w:p w14:paraId="196F44E2" w14:textId="5FF63357" w:rsidR="006E78D0" w:rsidRPr="001D5DBC" w:rsidRDefault="006E78D0" w:rsidP="006E78D0"/>
        </w:tc>
        <w:tc>
          <w:tcPr>
            <w:tcW w:w="2694" w:type="dxa"/>
            <w:shd w:val="clear" w:color="auto" w:fill="auto"/>
          </w:tcPr>
          <w:p w14:paraId="5CB26319" w14:textId="35AB727C" w:rsidR="006E78D0" w:rsidRPr="001D5DBC" w:rsidRDefault="006E78D0" w:rsidP="006E78D0"/>
        </w:tc>
        <w:tc>
          <w:tcPr>
            <w:tcW w:w="2409" w:type="dxa"/>
            <w:shd w:val="clear" w:color="auto" w:fill="B6DDE8" w:themeFill="accent5" w:themeFillTint="66"/>
          </w:tcPr>
          <w:p w14:paraId="42909D7C" w14:textId="0A43D2DA" w:rsidR="006E78D0" w:rsidRPr="001D5DBC" w:rsidRDefault="006E78D0" w:rsidP="006E78D0">
            <w:r>
              <w:t>Séniors</w:t>
            </w:r>
          </w:p>
        </w:tc>
      </w:tr>
      <w:tr w:rsidR="006E78D0" w:rsidRPr="001D5DBC" w14:paraId="361B04F6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657A0828" w14:textId="485E66A9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12 h - 13 h</w:t>
            </w:r>
          </w:p>
        </w:tc>
        <w:tc>
          <w:tcPr>
            <w:tcW w:w="2551" w:type="dxa"/>
            <w:shd w:val="clear" w:color="auto" w:fill="FFFFFF" w:themeFill="background1"/>
          </w:tcPr>
          <w:p w14:paraId="1597D08F" w14:textId="27503C6A" w:rsidR="006E78D0" w:rsidRPr="001D5DBC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7C28B23F" w14:textId="4C2A6880" w:rsidR="006E78D0" w:rsidRPr="001D5DBC" w:rsidRDefault="006E78D0" w:rsidP="006E78D0"/>
        </w:tc>
        <w:tc>
          <w:tcPr>
            <w:tcW w:w="2551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04B12D9" w14:textId="60ABB20E" w:rsidR="006E78D0" w:rsidRPr="001D5DBC" w:rsidRDefault="006E78D0" w:rsidP="006E78D0"/>
        </w:tc>
        <w:tc>
          <w:tcPr>
            <w:tcW w:w="2694" w:type="dxa"/>
            <w:shd w:val="clear" w:color="auto" w:fill="FFFFFF" w:themeFill="background1"/>
          </w:tcPr>
          <w:p w14:paraId="1B1EE155" w14:textId="11F7E6F8" w:rsidR="006E78D0" w:rsidRPr="001D5DBC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0AB72CD5" w14:textId="6E648438" w:rsidR="006E78D0" w:rsidRPr="001D5DBC" w:rsidRDefault="006E78D0" w:rsidP="006E78D0"/>
        </w:tc>
      </w:tr>
      <w:tr w:rsidR="006E78D0" w:rsidRPr="001D5DBC" w14:paraId="6A466180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459A0F68" w14:textId="30E444C0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13 h - 14 h</w:t>
            </w:r>
          </w:p>
        </w:tc>
        <w:tc>
          <w:tcPr>
            <w:tcW w:w="2551" w:type="dxa"/>
            <w:shd w:val="clear" w:color="auto" w:fill="FFFFFF" w:themeFill="background1"/>
          </w:tcPr>
          <w:p w14:paraId="424DF1E8" w14:textId="46C75661" w:rsidR="006E78D0" w:rsidRPr="001D5DBC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4346250D" w14:textId="1AFF14A2" w:rsidR="006E78D0" w:rsidRPr="001D5DBC" w:rsidRDefault="006E78D0" w:rsidP="006E78D0"/>
        </w:tc>
        <w:tc>
          <w:tcPr>
            <w:tcW w:w="255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5084068" w14:textId="495FB8DD" w:rsidR="006E78D0" w:rsidRPr="001D5DBC" w:rsidRDefault="006E78D0" w:rsidP="006E78D0"/>
        </w:tc>
        <w:tc>
          <w:tcPr>
            <w:tcW w:w="2694" w:type="dxa"/>
            <w:shd w:val="clear" w:color="auto" w:fill="FFFFFF" w:themeFill="background1"/>
          </w:tcPr>
          <w:p w14:paraId="589BCA12" w14:textId="498F56BB" w:rsidR="006E78D0" w:rsidRPr="001D5DBC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6BA3EAC7" w14:textId="0FF51E12" w:rsidR="006E78D0" w:rsidRPr="001D5DBC" w:rsidRDefault="006E78D0" w:rsidP="006E78D0"/>
        </w:tc>
      </w:tr>
      <w:tr w:rsidR="006E78D0" w:rsidRPr="001D5DBC" w14:paraId="13F725B8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2917651C" w14:textId="593F3546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14 h - 15 h</w:t>
            </w:r>
          </w:p>
        </w:tc>
        <w:tc>
          <w:tcPr>
            <w:tcW w:w="2551" w:type="dxa"/>
            <w:shd w:val="clear" w:color="auto" w:fill="FFFFFF" w:themeFill="background1"/>
          </w:tcPr>
          <w:p w14:paraId="018EB573" w14:textId="37400ACD" w:rsidR="006E78D0" w:rsidRPr="001D5DBC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5AD39AD3" w14:textId="52AFA454" w:rsidR="006E78D0" w:rsidRPr="001D5DBC" w:rsidRDefault="006E78D0" w:rsidP="006E78D0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2E76447" w14:textId="1B4D324B" w:rsidR="006E78D0" w:rsidRPr="001D5DBC" w:rsidRDefault="006E78D0" w:rsidP="006E78D0"/>
        </w:tc>
        <w:tc>
          <w:tcPr>
            <w:tcW w:w="2694" w:type="dxa"/>
            <w:shd w:val="clear" w:color="auto" w:fill="FFFFFF" w:themeFill="background1"/>
          </w:tcPr>
          <w:p w14:paraId="01FEABA6" w14:textId="6C3F47BA" w:rsidR="006E78D0" w:rsidRPr="001D5DBC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220BA719" w14:textId="6849A4AC" w:rsidR="006E78D0" w:rsidRPr="001D5DBC" w:rsidRDefault="006E78D0" w:rsidP="006E78D0"/>
        </w:tc>
      </w:tr>
      <w:tr w:rsidR="006E78D0" w:rsidRPr="001D5DBC" w14:paraId="39CD0E7F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0B6EB3CD" w14:textId="253C257C" w:rsidR="006E78D0" w:rsidRPr="00A92EFD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15 h - 16 h</w:t>
            </w:r>
          </w:p>
        </w:tc>
        <w:tc>
          <w:tcPr>
            <w:tcW w:w="2551" w:type="dxa"/>
            <w:shd w:val="clear" w:color="auto" w:fill="FFFFFF" w:themeFill="background1"/>
          </w:tcPr>
          <w:p w14:paraId="30F47C8A" w14:textId="7840D3B9" w:rsidR="006E78D0" w:rsidRPr="001D5DBC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2E5A9566" w14:textId="64785AD0" w:rsidR="006E78D0" w:rsidRPr="001D5DBC" w:rsidRDefault="006E78D0" w:rsidP="006E78D0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42226AB" w14:textId="2911D2AC" w:rsidR="006E78D0" w:rsidRPr="001D5DBC" w:rsidRDefault="006E78D0" w:rsidP="006E78D0"/>
        </w:tc>
        <w:tc>
          <w:tcPr>
            <w:tcW w:w="2694" w:type="dxa"/>
            <w:shd w:val="clear" w:color="auto" w:fill="FFFFFF" w:themeFill="background1"/>
          </w:tcPr>
          <w:p w14:paraId="0D326C4E" w14:textId="0CDBB9EC" w:rsidR="006E78D0" w:rsidRPr="001D5DBC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62719B50" w14:textId="2EEB1D9C" w:rsidR="006E78D0" w:rsidRPr="001D5DBC" w:rsidRDefault="006E78D0" w:rsidP="006E78D0"/>
        </w:tc>
      </w:tr>
      <w:tr w:rsidR="006E78D0" w:rsidRPr="001D5DBC" w14:paraId="7046A34D" w14:textId="77777777" w:rsidTr="002F059B">
        <w:trPr>
          <w:trHeight w:val="383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1D5F7372" w14:textId="78D88BBA" w:rsidR="006E78D0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16 h – 17 h</w:t>
            </w:r>
          </w:p>
        </w:tc>
        <w:tc>
          <w:tcPr>
            <w:tcW w:w="2551" w:type="dxa"/>
            <w:shd w:val="clear" w:color="auto" w:fill="FFFFFF" w:themeFill="background1"/>
          </w:tcPr>
          <w:p w14:paraId="71DCAEAF" w14:textId="28C59CD5" w:rsidR="006E78D0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3A265A59" w14:textId="77777777" w:rsidR="006E78D0" w:rsidRDefault="006E78D0" w:rsidP="006E78D0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C64DC06" w14:textId="77777777" w:rsidR="006E78D0" w:rsidRDefault="006E78D0" w:rsidP="006E78D0"/>
        </w:tc>
        <w:tc>
          <w:tcPr>
            <w:tcW w:w="2694" w:type="dxa"/>
            <w:shd w:val="clear" w:color="auto" w:fill="FFFFFF" w:themeFill="background1"/>
          </w:tcPr>
          <w:p w14:paraId="7459CE42" w14:textId="77777777" w:rsidR="006E78D0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344AB263" w14:textId="77777777" w:rsidR="006E78D0" w:rsidRDefault="006E78D0" w:rsidP="006E78D0"/>
        </w:tc>
      </w:tr>
      <w:tr w:rsidR="006E78D0" w:rsidRPr="001D5DBC" w14:paraId="1CFBC58A" w14:textId="77777777" w:rsidTr="002F059B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7B0BEA02" w14:textId="10530F25" w:rsidR="006E78D0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17 h – 18 h</w:t>
            </w:r>
          </w:p>
        </w:tc>
        <w:tc>
          <w:tcPr>
            <w:tcW w:w="2551" w:type="dxa"/>
            <w:shd w:val="clear" w:color="auto" w:fill="auto"/>
          </w:tcPr>
          <w:p w14:paraId="131D42F2" w14:textId="4428D83E" w:rsidR="006E78D0" w:rsidRDefault="006E78D0" w:rsidP="006E78D0"/>
        </w:tc>
        <w:tc>
          <w:tcPr>
            <w:tcW w:w="2552" w:type="dxa"/>
            <w:shd w:val="clear" w:color="auto" w:fill="FFFFFF" w:themeFill="background1"/>
          </w:tcPr>
          <w:p w14:paraId="649DE6E6" w14:textId="26202773" w:rsidR="006E78D0" w:rsidRDefault="006E78D0" w:rsidP="006E78D0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18AFED1C" w14:textId="77777777" w:rsidR="006E78D0" w:rsidRDefault="006E78D0" w:rsidP="006E78D0"/>
        </w:tc>
        <w:tc>
          <w:tcPr>
            <w:tcW w:w="2694" w:type="dxa"/>
            <w:shd w:val="clear" w:color="auto" w:fill="FFFFFF" w:themeFill="background1"/>
          </w:tcPr>
          <w:p w14:paraId="3027FFB3" w14:textId="3C24D046" w:rsidR="006E78D0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0989362B" w14:textId="6A074B34" w:rsidR="006E78D0" w:rsidRDefault="006E78D0" w:rsidP="006E78D0"/>
        </w:tc>
      </w:tr>
      <w:tr w:rsidR="006E78D0" w:rsidRPr="001D5DBC" w14:paraId="75FDACB1" w14:textId="77777777" w:rsidTr="006E78D0">
        <w:trPr>
          <w:trHeight w:val="499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11441F6B" w14:textId="318B9120" w:rsidR="006E78D0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18 h – 19 h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7D760EDB" w14:textId="0AEEA7BA" w:rsidR="006E78D0" w:rsidRDefault="006E78D0" w:rsidP="006E78D0">
            <w:r>
              <w:t>Débutant</w:t>
            </w:r>
          </w:p>
        </w:tc>
        <w:tc>
          <w:tcPr>
            <w:tcW w:w="2552" w:type="dxa"/>
            <w:shd w:val="clear" w:color="auto" w:fill="auto"/>
          </w:tcPr>
          <w:p w14:paraId="3524D03C" w14:textId="750FC1D2" w:rsidR="006E78D0" w:rsidRPr="00942856" w:rsidRDefault="006E78D0" w:rsidP="006E78D0"/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0555E31" w14:textId="487652D5" w:rsidR="006E78D0" w:rsidRDefault="006E78D0" w:rsidP="006E78D0"/>
        </w:tc>
        <w:tc>
          <w:tcPr>
            <w:tcW w:w="2694" w:type="dxa"/>
            <w:shd w:val="clear" w:color="auto" w:fill="B6DDE8" w:themeFill="accent5" w:themeFillTint="66"/>
          </w:tcPr>
          <w:p w14:paraId="326231CF" w14:textId="64150B14" w:rsidR="006E78D0" w:rsidRDefault="006E78D0" w:rsidP="006E78D0">
            <w:r w:rsidRPr="006E78D0">
              <w:t>D</w:t>
            </w:r>
            <w:r>
              <w:t>ébutant</w:t>
            </w:r>
          </w:p>
          <w:p w14:paraId="460B7A2F" w14:textId="1BB7D381" w:rsidR="006E78D0" w:rsidRDefault="006E78D0" w:rsidP="006E78D0">
            <w:pPr>
              <w:shd w:val="clear" w:color="auto" w:fill="C2D69B" w:themeFill="accent3" w:themeFillTint="99"/>
            </w:pPr>
          </w:p>
        </w:tc>
        <w:tc>
          <w:tcPr>
            <w:tcW w:w="2409" w:type="dxa"/>
            <w:shd w:val="clear" w:color="auto" w:fill="FFFFFF" w:themeFill="background1"/>
          </w:tcPr>
          <w:p w14:paraId="415B24A2" w14:textId="5D7EDB0E" w:rsidR="006E78D0" w:rsidRDefault="006E78D0" w:rsidP="006E78D0"/>
        </w:tc>
      </w:tr>
      <w:tr w:rsidR="006E78D0" w:rsidRPr="001D5DBC" w14:paraId="2A7C8914" w14:textId="77777777" w:rsidTr="000E26FD">
        <w:trPr>
          <w:trHeight w:val="567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46ACFA6B" w14:textId="77777777" w:rsidR="006E78D0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19 h 15 –</w:t>
            </w:r>
          </w:p>
          <w:p w14:paraId="195047EC" w14:textId="1CFA3AC3" w:rsidR="006E78D0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20 h 15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14:paraId="37E3F83C" w14:textId="6574A2B3" w:rsidR="006E78D0" w:rsidRDefault="006E78D0" w:rsidP="006E78D0">
            <w:r>
              <w:t>Intermédiaire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3FB6E4EC" w14:textId="0AA9AB94" w:rsidR="006E78D0" w:rsidRPr="00942856" w:rsidRDefault="006E78D0" w:rsidP="006E78D0">
            <w:r>
              <w:t>Intermédiaire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14:paraId="66790461" w14:textId="3C37B095" w:rsidR="006E78D0" w:rsidRDefault="006E78D0" w:rsidP="006E78D0">
            <w:r>
              <w:t>Intermédiaire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14:paraId="67240E46" w14:textId="6B91B802" w:rsidR="006E78D0" w:rsidRDefault="006E78D0" w:rsidP="006E78D0">
            <w:r>
              <w:t>Intermédiaire</w:t>
            </w:r>
          </w:p>
          <w:p w14:paraId="4BA9E47D" w14:textId="3828AB44" w:rsidR="006E78D0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4FAF74CA" w14:textId="6143A42F" w:rsidR="006E78D0" w:rsidRDefault="006E78D0" w:rsidP="006E78D0"/>
        </w:tc>
      </w:tr>
      <w:tr w:rsidR="006E78D0" w:rsidRPr="001D5DBC" w14:paraId="50E2DBDC" w14:textId="77777777" w:rsidTr="006E78D0">
        <w:trPr>
          <w:trHeight w:val="326"/>
        </w:trPr>
        <w:tc>
          <w:tcPr>
            <w:tcW w:w="1415" w:type="dxa"/>
            <w:shd w:val="clear" w:color="auto" w:fill="DAEEF3" w:themeFill="accent5" w:themeFillTint="33"/>
            <w:noWrap/>
            <w:vAlign w:val="center"/>
          </w:tcPr>
          <w:p w14:paraId="334F8E3D" w14:textId="1DB6401E" w:rsidR="006E78D0" w:rsidRDefault="006E78D0" w:rsidP="006E78D0">
            <w:pPr>
              <w:pStyle w:val="Titre3"/>
              <w:rPr>
                <w:szCs w:val="22"/>
              </w:rPr>
            </w:pPr>
            <w:r>
              <w:rPr>
                <w:szCs w:val="22"/>
              </w:rPr>
              <w:t>20 h 15– 21 h 15</w:t>
            </w:r>
          </w:p>
        </w:tc>
        <w:tc>
          <w:tcPr>
            <w:tcW w:w="2551" w:type="dxa"/>
            <w:shd w:val="clear" w:color="auto" w:fill="auto"/>
          </w:tcPr>
          <w:p w14:paraId="0E107F19" w14:textId="26DD2864" w:rsidR="006E78D0" w:rsidRDefault="006E78D0" w:rsidP="006E78D0"/>
        </w:tc>
        <w:tc>
          <w:tcPr>
            <w:tcW w:w="2552" w:type="dxa"/>
            <w:shd w:val="clear" w:color="auto" w:fill="C2D69B" w:themeFill="accent3" w:themeFillTint="99"/>
          </w:tcPr>
          <w:p w14:paraId="29E899C1" w14:textId="2A27FBAC" w:rsidR="006E78D0" w:rsidRDefault="006E78D0" w:rsidP="006E78D0">
            <w:r>
              <w:t>Intermédiaire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B6DDE8" w:themeFill="accent5" w:themeFillTint="66"/>
          </w:tcPr>
          <w:p w14:paraId="5B5F5961" w14:textId="3F7E1893" w:rsidR="006E78D0" w:rsidRDefault="006E78D0" w:rsidP="006E78D0">
            <w:r>
              <w:t>Intermédiaire</w:t>
            </w:r>
          </w:p>
        </w:tc>
        <w:tc>
          <w:tcPr>
            <w:tcW w:w="2694" w:type="dxa"/>
            <w:shd w:val="clear" w:color="auto" w:fill="auto"/>
          </w:tcPr>
          <w:p w14:paraId="73F4B707" w14:textId="77777777" w:rsidR="006E78D0" w:rsidRDefault="006E78D0" w:rsidP="006E78D0"/>
        </w:tc>
        <w:tc>
          <w:tcPr>
            <w:tcW w:w="2409" w:type="dxa"/>
            <w:shd w:val="clear" w:color="auto" w:fill="FFFFFF" w:themeFill="background1"/>
          </w:tcPr>
          <w:p w14:paraId="0E1E6AC0" w14:textId="7AFE88A5" w:rsidR="006E78D0" w:rsidRDefault="006E78D0" w:rsidP="006E78D0"/>
        </w:tc>
      </w:tr>
    </w:tbl>
    <w:p w14:paraId="69618E9A" w14:textId="23374712" w:rsidR="0052154F" w:rsidRPr="003A7B2F" w:rsidRDefault="0052154F" w:rsidP="00B203D0">
      <w:pPr>
        <w:rPr>
          <w:b/>
          <w:bCs/>
          <w:sz w:val="24"/>
          <w:szCs w:val="24"/>
        </w:rPr>
      </w:pPr>
    </w:p>
    <w:p w14:paraId="0B34BCAA" w14:textId="391A77CB" w:rsidR="0052154F" w:rsidRPr="003A7B2F" w:rsidRDefault="00942856" w:rsidP="0052154F">
      <w:pPr>
        <w:rPr>
          <w:b/>
          <w:bCs/>
          <w:sz w:val="24"/>
          <w:szCs w:val="24"/>
        </w:rPr>
      </w:pP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BDA808" wp14:editId="187BE259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4733925" cy="1404620"/>
                <wp:effectExtent l="0" t="0" r="28575" b="139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7FAA7" w14:textId="1EDDBBF5" w:rsidR="00C750C0" w:rsidRDefault="00C750C0">
                            <w:r>
                              <w:t xml:space="preserve">Chemin de la Ferme, </w:t>
                            </w:r>
                            <w:r w:rsidR="000E26FD">
                              <w:t>5</w:t>
                            </w:r>
                            <w:r>
                              <w:t xml:space="preserve"> à Erbisoeul</w:t>
                            </w:r>
                            <w:r w:rsidR="006F5F8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DA8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1.55pt;margin-top:27.9pt;width:372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" fillcolor="#b6dde8 [1304]">
                <v:textbox style="mso-fit-shape-to-text:t">
                  <w:txbxContent>
                    <w:p w14:paraId="26A7FAA7" w14:textId="1EDDBBF5" w:rsidR="00C750C0" w:rsidRDefault="00C750C0">
                      <w:r>
                        <w:t xml:space="preserve">Chemin de la Ferme, </w:t>
                      </w:r>
                      <w:r w:rsidR="000E26FD">
                        <w:t>5</w:t>
                      </w:r>
                      <w:r>
                        <w:t xml:space="preserve"> à Erbisoeul</w:t>
                      </w:r>
                      <w:r w:rsidR="006F5F84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50C0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B156C8" wp14:editId="789B0537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4429125" cy="1404620"/>
                <wp:effectExtent l="0" t="0" r="28575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415C" w14:textId="6AA8DD19" w:rsidR="006F5F84" w:rsidRPr="006F5F84" w:rsidRDefault="006F5F8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Rue la Roche, 13 à Lens (Ferme du Parc)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156C8" id="_x0000_s1027" type="#_x0000_t202" style="position:absolute;margin-left:0;margin-top:27.4pt;width:348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" fillcolor="#c2d69b [1942]">
                <v:textbox style="mso-fit-shape-to-text:t">
                  <w:txbxContent>
                    <w:p w14:paraId="0A8C415C" w14:textId="6AA8DD19" w:rsidR="006F5F84" w:rsidRPr="006F5F84" w:rsidRDefault="006F5F84">
                      <w:pPr>
                        <w:rPr>
                          <w:b/>
                          <w:bCs/>
                        </w:rPr>
                      </w:pPr>
                      <w:r>
                        <w:t xml:space="preserve">Rue la Roche, 13 à Lens (Ferme du Parc)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50C0" w:rsidRPr="003A7B2F">
        <w:rPr>
          <w:b/>
          <w:bCs/>
          <w:sz w:val="24"/>
          <w:szCs w:val="24"/>
        </w:rPr>
        <w:t>Adresse des cours</w:t>
      </w:r>
      <w:r w:rsidR="00CB35DE">
        <w:rPr>
          <w:b/>
          <w:bCs/>
          <w:sz w:val="24"/>
          <w:szCs w:val="24"/>
        </w:rPr>
        <w:t xml:space="preserve"> </w:t>
      </w:r>
      <w:r w:rsidR="00C750C0" w:rsidRPr="003A7B2F">
        <w:rPr>
          <w:b/>
          <w:bCs/>
          <w:sz w:val="24"/>
          <w:szCs w:val="24"/>
        </w:rPr>
        <w:t> :</w:t>
      </w:r>
    </w:p>
    <w:p w14:paraId="257F9D02" w14:textId="658EFA05" w:rsidR="0052154F" w:rsidRPr="0052154F" w:rsidRDefault="0052154F" w:rsidP="0052154F">
      <w:pPr>
        <w:rPr>
          <w:sz w:val="20"/>
        </w:rPr>
      </w:pPr>
    </w:p>
    <w:sectPr w:rsidR="0052154F" w:rsidRPr="0052154F" w:rsidSect="00CB35DE">
      <w:headerReference w:type="default" r:id="rId7"/>
      <w:pgSz w:w="16838" w:h="11906" w:orient="landscape" w:code="9"/>
      <w:pgMar w:top="1134" w:right="1077" w:bottom="17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C82" w14:textId="77777777" w:rsidR="00CF48E4" w:rsidRDefault="00CF48E4" w:rsidP="00B9109F">
      <w:r>
        <w:separator/>
      </w:r>
    </w:p>
  </w:endnote>
  <w:endnote w:type="continuationSeparator" w:id="0">
    <w:p w14:paraId="06FB60DA" w14:textId="77777777" w:rsidR="00CF48E4" w:rsidRDefault="00CF48E4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B5BD" w14:textId="77777777" w:rsidR="00CF48E4" w:rsidRDefault="00CF48E4" w:rsidP="00B9109F">
      <w:r>
        <w:separator/>
      </w:r>
    </w:p>
  </w:footnote>
  <w:footnote w:type="continuationSeparator" w:id="0">
    <w:p w14:paraId="7AA23826" w14:textId="77777777" w:rsidR="00CF48E4" w:rsidRDefault="00CF48E4" w:rsidP="00B9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DC2B" w14:textId="24A55936" w:rsidR="00D61875" w:rsidRPr="00D61875" w:rsidRDefault="00D61875">
    <w:pPr>
      <w:pStyle w:val="En-tte"/>
      <w:rPr>
        <w:b/>
        <w:bCs/>
        <w:sz w:val="28"/>
        <w:szCs w:val="28"/>
        <w:lang w:val="fr-BE"/>
      </w:rPr>
    </w:pPr>
    <w:r>
      <w:rPr>
        <w:b/>
        <w:bCs/>
        <w:sz w:val="28"/>
        <w:szCs w:val="28"/>
        <w:lang w:val="fr-BE"/>
      </w:rPr>
      <w:tab/>
    </w:r>
    <w:r>
      <w:rPr>
        <w:b/>
        <w:bCs/>
        <w:sz w:val="28"/>
        <w:szCs w:val="28"/>
        <w:lang w:val="fr-BE"/>
      </w:rPr>
      <w:tab/>
    </w:r>
    <w:r w:rsidRPr="00D61875">
      <w:rPr>
        <w:b/>
        <w:bCs/>
        <w:sz w:val="28"/>
        <w:szCs w:val="28"/>
        <w:lang w:val="fr-BE"/>
      </w:rPr>
      <w:t>Horaire des cours</w:t>
    </w:r>
    <w:r w:rsidR="00706613">
      <w:rPr>
        <w:b/>
        <w:bCs/>
        <w:sz w:val="28"/>
        <w:szCs w:val="28"/>
        <w:lang w:val="fr-BE"/>
      </w:rPr>
      <w:t xml:space="preserve"> de Pilates</w:t>
    </w:r>
    <w:r w:rsidRPr="00D61875">
      <w:rPr>
        <w:b/>
        <w:bCs/>
        <w:sz w:val="28"/>
        <w:szCs w:val="28"/>
        <w:lang w:val="fr-BE"/>
      </w:rPr>
      <w:t xml:space="preserve"> (sur réservation)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6731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70038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91B513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9263896">
    <w:abstractNumId w:val="9"/>
  </w:num>
  <w:num w:numId="2" w16cid:durableId="2073456464">
    <w:abstractNumId w:val="7"/>
  </w:num>
  <w:num w:numId="3" w16cid:durableId="1392920197">
    <w:abstractNumId w:val="6"/>
  </w:num>
  <w:num w:numId="4" w16cid:durableId="1932815634">
    <w:abstractNumId w:val="5"/>
  </w:num>
  <w:num w:numId="5" w16cid:durableId="2063409413">
    <w:abstractNumId w:val="4"/>
  </w:num>
  <w:num w:numId="6" w16cid:durableId="1680235267">
    <w:abstractNumId w:val="8"/>
  </w:num>
  <w:num w:numId="7" w16cid:durableId="1763721899">
    <w:abstractNumId w:val="3"/>
  </w:num>
  <w:num w:numId="8" w16cid:durableId="145167052">
    <w:abstractNumId w:val="2"/>
  </w:num>
  <w:num w:numId="9" w16cid:durableId="1239251162">
    <w:abstractNumId w:val="1"/>
  </w:num>
  <w:num w:numId="10" w16cid:durableId="1116025413">
    <w:abstractNumId w:val="0"/>
  </w:num>
  <w:num w:numId="11" w16cid:durableId="1102408875">
    <w:abstractNumId w:val="10"/>
  </w:num>
  <w:num w:numId="12" w16cid:durableId="1323925154">
    <w:abstractNumId w:val="12"/>
  </w:num>
  <w:num w:numId="13" w16cid:durableId="17353967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57"/>
    <w:rsid w:val="00002BA0"/>
    <w:rsid w:val="0001379F"/>
    <w:rsid w:val="00035F51"/>
    <w:rsid w:val="00035F70"/>
    <w:rsid w:val="000A2B55"/>
    <w:rsid w:val="000D07EA"/>
    <w:rsid w:val="000E26FD"/>
    <w:rsid w:val="000E7F12"/>
    <w:rsid w:val="000F580C"/>
    <w:rsid w:val="00112018"/>
    <w:rsid w:val="001C0E32"/>
    <w:rsid w:val="001C70A2"/>
    <w:rsid w:val="001D5DBC"/>
    <w:rsid w:val="001E0505"/>
    <w:rsid w:val="00245815"/>
    <w:rsid w:val="002555B4"/>
    <w:rsid w:val="002673F3"/>
    <w:rsid w:val="002940E0"/>
    <w:rsid w:val="002A578C"/>
    <w:rsid w:val="002F059B"/>
    <w:rsid w:val="002F1CE7"/>
    <w:rsid w:val="00350D85"/>
    <w:rsid w:val="00363071"/>
    <w:rsid w:val="003A7B2F"/>
    <w:rsid w:val="003A7DAF"/>
    <w:rsid w:val="003D4411"/>
    <w:rsid w:val="00403CF7"/>
    <w:rsid w:val="00403E04"/>
    <w:rsid w:val="00410CFF"/>
    <w:rsid w:val="00441DD7"/>
    <w:rsid w:val="00464FF3"/>
    <w:rsid w:val="0049525B"/>
    <w:rsid w:val="004E0B73"/>
    <w:rsid w:val="00505926"/>
    <w:rsid w:val="0052154F"/>
    <w:rsid w:val="00544B7B"/>
    <w:rsid w:val="00555C19"/>
    <w:rsid w:val="005721AC"/>
    <w:rsid w:val="005B76DA"/>
    <w:rsid w:val="005E48EC"/>
    <w:rsid w:val="005E7CDC"/>
    <w:rsid w:val="005F75C7"/>
    <w:rsid w:val="00632D2F"/>
    <w:rsid w:val="006E78D0"/>
    <w:rsid w:val="006F5F84"/>
    <w:rsid w:val="00706613"/>
    <w:rsid w:val="00745595"/>
    <w:rsid w:val="007745C4"/>
    <w:rsid w:val="0081491C"/>
    <w:rsid w:val="008156AD"/>
    <w:rsid w:val="00880A57"/>
    <w:rsid w:val="008B19BB"/>
    <w:rsid w:val="00942856"/>
    <w:rsid w:val="00964F89"/>
    <w:rsid w:val="00987AE8"/>
    <w:rsid w:val="009C7EED"/>
    <w:rsid w:val="009D15BC"/>
    <w:rsid w:val="009D5D02"/>
    <w:rsid w:val="009E59D1"/>
    <w:rsid w:val="00A1052D"/>
    <w:rsid w:val="00A92EFD"/>
    <w:rsid w:val="00AC51C3"/>
    <w:rsid w:val="00AF45EC"/>
    <w:rsid w:val="00AF6809"/>
    <w:rsid w:val="00B203D0"/>
    <w:rsid w:val="00B67642"/>
    <w:rsid w:val="00B9109F"/>
    <w:rsid w:val="00BA2355"/>
    <w:rsid w:val="00BC6536"/>
    <w:rsid w:val="00C21DF9"/>
    <w:rsid w:val="00C22695"/>
    <w:rsid w:val="00C32358"/>
    <w:rsid w:val="00C750C0"/>
    <w:rsid w:val="00CB35DE"/>
    <w:rsid w:val="00CE1A30"/>
    <w:rsid w:val="00CF48E4"/>
    <w:rsid w:val="00D324AF"/>
    <w:rsid w:val="00D61875"/>
    <w:rsid w:val="00D826C2"/>
    <w:rsid w:val="00DA4D61"/>
    <w:rsid w:val="00DE1795"/>
    <w:rsid w:val="00E61677"/>
    <w:rsid w:val="00EC256D"/>
    <w:rsid w:val="00F158A4"/>
    <w:rsid w:val="00F27739"/>
    <w:rsid w:val="00F34D8F"/>
    <w:rsid w:val="00F86D2B"/>
    <w:rsid w:val="00FC032F"/>
    <w:rsid w:val="00FC11E7"/>
    <w:rsid w:val="00FE1B74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A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DBC"/>
  </w:style>
  <w:style w:type="paragraph" w:styleId="Titre1">
    <w:name w:val="heading 1"/>
    <w:basedOn w:val="Normal"/>
    <w:next w:val="Normal"/>
    <w:link w:val="Titre1Car"/>
    <w:qFormat/>
    <w:rsid w:val="001D5DBC"/>
    <w:pPr>
      <w:outlineLvl w:val="0"/>
    </w:pPr>
    <w:rPr>
      <w:rFonts w:asciiTheme="majorHAnsi" w:hAnsiTheme="majorHAnsi"/>
      <w:b/>
      <w:sz w:val="32"/>
      <w:szCs w:val="32"/>
    </w:rPr>
  </w:style>
  <w:style w:type="paragraph" w:styleId="Titre2">
    <w:name w:val="heading 2"/>
    <w:basedOn w:val="Titre1"/>
    <w:next w:val="Normal"/>
    <w:link w:val="Titre2Car"/>
    <w:qFormat/>
    <w:rsid w:val="001D5DBC"/>
    <w:pPr>
      <w:jc w:val="right"/>
      <w:outlineLvl w:val="1"/>
    </w:pPr>
    <w:rPr>
      <w:color w:val="595959" w:themeColor="text1" w:themeTint="A6"/>
    </w:rPr>
  </w:style>
  <w:style w:type="paragraph" w:styleId="Titre3">
    <w:name w:val="heading 3"/>
    <w:basedOn w:val="Normal"/>
    <w:next w:val="Normal"/>
    <w:link w:val="Titre3Car"/>
    <w:qFormat/>
    <w:rsid w:val="0001379F"/>
    <w:pPr>
      <w:jc w:val="center"/>
      <w:outlineLvl w:val="2"/>
    </w:pPr>
    <w:rPr>
      <w:rFonts w:asciiTheme="majorHAnsi" w:hAnsiTheme="majorHAnsi"/>
      <w:szCs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D5D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5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D5D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D5D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D5D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D5D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Titre1Car"/>
    <w:link w:val="Titre3"/>
    <w:rsid w:val="0001379F"/>
    <w:rPr>
      <w:rFonts w:asciiTheme="majorHAnsi" w:hAnsiTheme="majorHAnsi"/>
      <w:b w:val="0"/>
      <w:sz w:val="32"/>
      <w:szCs w:val="32"/>
    </w:rPr>
  </w:style>
  <w:style w:type="character" w:customStyle="1" w:styleId="Titre1Car">
    <w:name w:val="Titre 1 Car"/>
    <w:basedOn w:val="Policepardfaut"/>
    <w:link w:val="Titre1"/>
    <w:rsid w:val="001D5DBC"/>
    <w:rPr>
      <w:rFonts w:asciiTheme="majorHAnsi" w:hAnsiTheme="majorHAnsi"/>
      <w:b/>
      <w:sz w:val="32"/>
      <w:szCs w:val="32"/>
    </w:rPr>
  </w:style>
  <w:style w:type="character" w:customStyle="1" w:styleId="Titre2Car">
    <w:name w:val="Titre 2 Car"/>
    <w:basedOn w:val="Policepardfaut"/>
    <w:link w:val="Titre2"/>
    <w:rsid w:val="001D5DBC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Textedebulles">
    <w:name w:val="Balloon Text"/>
    <w:basedOn w:val="Normal"/>
    <w:semiHidden/>
    <w:unhideWhenUsed/>
    <w:rsid w:val="001D5DBC"/>
    <w:rPr>
      <w:rFonts w:ascii="Tahoma" w:hAnsi="Tahoma" w:cs="Tahoma"/>
      <w:szCs w:val="16"/>
    </w:rPr>
  </w:style>
  <w:style w:type="character" w:styleId="Textedelespacerserv">
    <w:name w:val="Placeholder Text"/>
    <w:basedOn w:val="Policepardfaut"/>
    <w:uiPriority w:val="99"/>
    <w:semiHidden/>
    <w:rsid w:val="001D5DBC"/>
    <w:rPr>
      <w:color w:val="595959" w:themeColor="text1" w:themeTint="A6"/>
    </w:rPr>
  </w:style>
  <w:style w:type="table" w:styleId="Grilledutableau">
    <w:name w:val="Table Grid"/>
    <w:basedOn w:val="TableauNormal"/>
    <w:rsid w:val="001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D5DB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1D5DBC"/>
  </w:style>
  <w:style w:type="paragraph" w:styleId="Pieddepage">
    <w:name w:val="footer"/>
    <w:basedOn w:val="Normal"/>
    <w:link w:val="PieddepageCar"/>
    <w:unhideWhenUsed/>
    <w:rsid w:val="001D5DB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1D5DBC"/>
  </w:style>
  <w:style w:type="paragraph" w:styleId="Bibliographie">
    <w:name w:val="Bibliography"/>
    <w:basedOn w:val="Normal"/>
    <w:next w:val="Normal"/>
    <w:uiPriority w:val="37"/>
    <w:semiHidden/>
    <w:unhideWhenUsed/>
    <w:rsid w:val="001D5DBC"/>
  </w:style>
  <w:style w:type="paragraph" w:styleId="Normalcentr">
    <w:name w:val="Block Text"/>
    <w:basedOn w:val="Normal"/>
    <w:semiHidden/>
    <w:unhideWhenUsed/>
    <w:rsid w:val="001D5D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1D5DB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1D5DBC"/>
  </w:style>
  <w:style w:type="paragraph" w:styleId="Corpsdetexte2">
    <w:name w:val="Body Text 2"/>
    <w:basedOn w:val="Normal"/>
    <w:link w:val="Corpsdetexte2Car"/>
    <w:semiHidden/>
    <w:unhideWhenUsed/>
    <w:rsid w:val="001D5DB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1D5DBC"/>
  </w:style>
  <w:style w:type="paragraph" w:styleId="Corpsdetexte3">
    <w:name w:val="Body Text 3"/>
    <w:basedOn w:val="Normal"/>
    <w:link w:val="Corpsdetexte3Car"/>
    <w:semiHidden/>
    <w:unhideWhenUsed/>
    <w:rsid w:val="001D5DBC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1D5DBC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1D5DBC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1D5DBC"/>
  </w:style>
  <w:style w:type="paragraph" w:styleId="Retraitcorpsdetexte">
    <w:name w:val="Body Text Indent"/>
    <w:basedOn w:val="Normal"/>
    <w:link w:val="RetraitcorpsdetexteCar"/>
    <w:semiHidden/>
    <w:unhideWhenUsed/>
    <w:rsid w:val="001D5D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D5DBC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1D5DB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1D5DBC"/>
  </w:style>
  <w:style w:type="paragraph" w:styleId="Retraitcorpsdetexte2">
    <w:name w:val="Body Text Indent 2"/>
    <w:basedOn w:val="Normal"/>
    <w:link w:val="Retraitcorpsdetexte2Car"/>
    <w:semiHidden/>
    <w:unhideWhenUsed/>
    <w:rsid w:val="001D5DB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D5DBC"/>
  </w:style>
  <w:style w:type="paragraph" w:styleId="Retraitcorpsdetexte3">
    <w:name w:val="Body Text Indent 3"/>
    <w:basedOn w:val="Normal"/>
    <w:link w:val="Retraitcorpsdetexte3Car"/>
    <w:semiHidden/>
    <w:unhideWhenUsed/>
    <w:rsid w:val="001D5DBC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1D5DBC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1D5DBC"/>
    <w:rPr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qFormat/>
    <w:rsid w:val="001D5DBC"/>
    <w:pPr>
      <w:spacing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1D5DB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1D5DBC"/>
  </w:style>
  <w:style w:type="table" w:styleId="Grillecouleur">
    <w:name w:val="Colorful Grid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1D5DB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1D5DBC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D5DBC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D5DB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D5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D5DBC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1D5DB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1D5DBC"/>
  </w:style>
  <w:style w:type="character" w:customStyle="1" w:styleId="DateCar">
    <w:name w:val="Date Car"/>
    <w:basedOn w:val="Policepardfaut"/>
    <w:link w:val="Date"/>
    <w:semiHidden/>
    <w:rsid w:val="001D5DBC"/>
  </w:style>
  <w:style w:type="paragraph" w:styleId="Explorateurdedocuments">
    <w:name w:val="Document Map"/>
    <w:basedOn w:val="Normal"/>
    <w:link w:val="ExplorateurdedocumentsCar"/>
    <w:semiHidden/>
    <w:unhideWhenUsed/>
    <w:rsid w:val="001D5DBC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D5DBC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1D5DBC"/>
  </w:style>
  <w:style w:type="character" w:customStyle="1" w:styleId="SignaturelectroniqueCar">
    <w:name w:val="Signature électronique Car"/>
    <w:basedOn w:val="Policepardfaut"/>
    <w:link w:val="Signaturelectronique"/>
    <w:semiHidden/>
    <w:rsid w:val="001D5DBC"/>
  </w:style>
  <w:style w:type="character" w:styleId="Accentuation">
    <w:name w:val="Emphasis"/>
    <w:basedOn w:val="Policepardfaut"/>
    <w:semiHidden/>
    <w:unhideWhenUsed/>
    <w:qFormat/>
    <w:rsid w:val="001D5DBC"/>
    <w:rPr>
      <w:i/>
      <w:iCs/>
    </w:rPr>
  </w:style>
  <w:style w:type="character" w:styleId="Appeldenotedefin">
    <w:name w:val="endnote reference"/>
    <w:basedOn w:val="Policepardfaut"/>
    <w:semiHidden/>
    <w:unhideWhenUsed/>
    <w:rsid w:val="001D5DBC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1D5DBC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1D5DBC"/>
    <w:rPr>
      <w:szCs w:val="20"/>
    </w:rPr>
  </w:style>
  <w:style w:type="paragraph" w:styleId="Adressedestinataire">
    <w:name w:val="envelope address"/>
    <w:basedOn w:val="Normal"/>
    <w:semiHidden/>
    <w:unhideWhenUsed/>
    <w:rsid w:val="001D5D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1D5DBC"/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1D5DBC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1D5DBC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1D5DBC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5DBC"/>
    <w:rPr>
      <w:szCs w:val="20"/>
    </w:rPr>
  </w:style>
  <w:style w:type="table" w:styleId="TableauGrille1Clair">
    <w:name w:val="Grid Table 1 Light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D5DB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D5DB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D5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D5DBC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semiHidden/>
    <w:rsid w:val="001D5D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semiHidden/>
    <w:rsid w:val="001D5D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semiHidden/>
    <w:rsid w:val="001D5D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1D5D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semiHidden/>
    <w:rsid w:val="001D5D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semiHidden/>
    <w:rsid w:val="001D5D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semiHidden/>
    <w:unhideWhenUsed/>
    <w:rsid w:val="001D5DBC"/>
  </w:style>
  <w:style w:type="paragraph" w:styleId="AdresseHTML">
    <w:name w:val="HTML Address"/>
    <w:basedOn w:val="Normal"/>
    <w:link w:val="AdresseHTMLCar"/>
    <w:semiHidden/>
    <w:unhideWhenUsed/>
    <w:rsid w:val="001D5DBC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1D5DBC"/>
    <w:rPr>
      <w:i/>
      <w:iCs/>
    </w:rPr>
  </w:style>
  <w:style w:type="character" w:styleId="CitationHTML">
    <w:name w:val="HTML Cite"/>
    <w:basedOn w:val="Policepardfaut"/>
    <w:semiHidden/>
    <w:unhideWhenUsed/>
    <w:rsid w:val="001D5DBC"/>
    <w:rPr>
      <w:i/>
      <w:iCs/>
    </w:rPr>
  </w:style>
  <w:style w:type="character" w:styleId="CodeHTML">
    <w:name w:val="HTML Code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1D5DBC"/>
    <w:rPr>
      <w:i/>
      <w:iCs/>
    </w:rPr>
  </w:style>
  <w:style w:type="character" w:styleId="ClavierHTML">
    <w:name w:val="HTML Keyboard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1D5DBC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1D5DBC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1D5DBC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1D5DBC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1D5DBC"/>
    <w:rPr>
      <w:i/>
      <w:iCs/>
    </w:rPr>
  </w:style>
  <w:style w:type="character" w:styleId="Lienhypertexte">
    <w:name w:val="Hyperlink"/>
    <w:basedOn w:val="Policepardfaut"/>
    <w:semiHidden/>
    <w:unhideWhenUsed/>
    <w:rsid w:val="001D5DB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1D5DBC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1D5DBC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D5DBC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D5DBC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D5DBC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D5DBC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D5DBC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D5DBC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D5DBC"/>
    <w:pPr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1D5DB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D5DBC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D5D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D5DBC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1D5DBC"/>
    <w:rPr>
      <w:b/>
      <w:bCs/>
      <w:caps w:val="0"/>
      <w:smallCaps/>
      <w:color w:val="365F91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D5D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D5DB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1D5D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1D5DBC"/>
  </w:style>
  <w:style w:type="paragraph" w:styleId="Liste">
    <w:name w:val="List"/>
    <w:basedOn w:val="Normal"/>
    <w:semiHidden/>
    <w:unhideWhenUsed/>
    <w:rsid w:val="001D5DBC"/>
    <w:pPr>
      <w:ind w:left="283" w:hanging="283"/>
      <w:contextualSpacing/>
    </w:pPr>
  </w:style>
  <w:style w:type="paragraph" w:styleId="Liste2">
    <w:name w:val="List 2"/>
    <w:basedOn w:val="Normal"/>
    <w:semiHidden/>
    <w:unhideWhenUsed/>
    <w:rsid w:val="001D5DBC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1D5DBC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1D5DBC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1D5DBC"/>
    <w:pPr>
      <w:ind w:left="1415" w:hanging="283"/>
      <w:contextualSpacing/>
    </w:pPr>
  </w:style>
  <w:style w:type="paragraph" w:styleId="Listepuces">
    <w:name w:val="List Bullet"/>
    <w:basedOn w:val="Normal"/>
    <w:semiHidden/>
    <w:unhideWhenUsed/>
    <w:rsid w:val="001D5DBC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rsid w:val="001D5DBC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rsid w:val="001D5DBC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rsid w:val="001D5DBC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rsid w:val="001D5DBC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rsid w:val="001D5DBC"/>
    <w:pPr>
      <w:spacing w:after="120"/>
      <w:ind w:left="283"/>
      <w:contextualSpacing/>
    </w:pPr>
  </w:style>
  <w:style w:type="paragraph" w:styleId="Listecontinue2">
    <w:name w:val="List Continue 2"/>
    <w:basedOn w:val="Normal"/>
    <w:semiHidden/>
    <w:unhideWhenUsed/>
    <w:rsid w:val="001D5DBC"/>
    <w:pPr>
      <w:spacing w:after="120"/>
      <w:ind w:left="566"/>
      <w:contextualSpacing/>
    </w:pPr>
  </w:style>
  <w:style w:type="paragraph" w:styleId="Listecontinue3">
    <w:name w:val="List Continue 3"/>
    <w:basedOn w:val="Normal"/>
    <w:semiHidden/>
    <w:unhideWhenUsed/>
    <w:rsid w:val="001D5DBC"/>
    <w:pPr>
      <w:spacing w:after="120"/>
      <w:ind w:left="849"/>
      <w:contextualSpacing/>
    </w:pPr>
  </w:style>
  <w:style w:type="paragraph" w:styleId="Listecontinue4">
    <w:name w:val="List Continue 4"/>
    <w:basedOn w:val="Normal"/>
    <w:semiHidden/>
    <w:unhideWhenUsed/>
    <w:rsid w:val="001D5DBC"/>
    <w:pPr>
      <w:spacing w:after="120"/>
      <w:ind w:left="1132"/>
      <w:contextualSpacing/>
    </w:pPr>
  </w:style>
  <w:style w:type="paragraph" w:styleId="Listecontinue5">
    <w:name w:val="List Continue 5"/>
    <w:basedOn w:val="Normal"/>
    <w:semiHidden/>
    <w:unhideWhenUsed/>
    <w:rsid w:val="001D5DBC"/>
    <w:pPr>
      <w:spacing w:after="120"/>
      <w:ind w:left="1415"/>
      <w:contextualSpacing/>
    </w:pPr>
  </w:style>
  <w:style w:type="paragraph" w:styleId="Listenumros">
    <w:name w:val="List Number"/>
    <w:basedOn w:val="Normal"/>
    <w:semiHidden/>
    <w:unhideWhenUsed/>
    <w:rsid w:val="001D5DBC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rsid w:val="001D5DBC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rsid w:val="001D5DBC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rsid w:val="001D5DBC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rsid w:val="001D5DBC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D5DBC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D5DB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D5DB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D5DB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D5DB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D5DB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D5DB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D5DB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D5DB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D5DB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D5DB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D5DB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D5DB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D5DB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D5DB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D5DB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D5DB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D5DB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D5DB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1D5D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1D5DBC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D5D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D5D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D5DB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D5D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D5DB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D5D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D5DBC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1D5D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1D5D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D5DBC"/>
  </w:style>
  <w:style w:type="paragraph" w:styleId="NormalWeb">
    <w:name w:val="Normal (Web)"/>
    <w:basedOn w:val="Normal"/>
    <w:semiHidden/>
    <w:unhideWhenUsed/>
    <w:rsid w:val="001D5DB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1D5DBC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1D5DBC"/>
  </w:style>
  <w:style w:type="character" w:customStyle="1" w:styleId="TitredenoteCar">
    <w:name w:val="Titre de note Car"/>
    <w:basedOn w:val="Policepardfaut"/>
    <w:link w:val="Titredenote"/>
    <w:semiHidden/>
    <w:rsid w:val="001D5DBC"/>
  </w:style>
  <w:style w:type="character" w:styleId="Numrodepage">
    <w:name w:val="page number"/>
    <w:basedOn w:val="Policepardfaut"/>
    <w:semiHidden/>
    <w:unhideWhenUsed/>
    <w:rsid w:val="001D5DBC"/>
  </w:style>
  <w:style w:type="table" w:styleId="Tableausimple1">
    <w:name w:val="Plain Table 1"/>
    <w:basedOn w:val="TableauNormal"/>
    <w:uiPriority w:val="41"/>
    <w:rsid w:val="001D5D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D5D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D5D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D5D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D5DB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1D5DBC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1D5DBC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1D5D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D5DBC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1D5DBC"/>
  </w:style>
  <w:style w:type="character" w:customStyle="1" w:styleId="SalutationsCar">
    <w:name w:val="Salutations Car"/>
    <w:basedOn w:val="Policepardfaut"/>
    <w:link w:val="Salutations"/>
    <w:semiHidden/>
    <w:rsid w:val="001D5DBC"/>
  </w:style>
  <w:style w:type="paragraph" w:styleId="Signature">
    <w:name w:val="Signature"/>
    <w:basedOn w:val="Normal"/>
    <w:link w:val="SignatureCar"/>
    <w:semiHidden/>
    <w:unhideWhenUsed/>
    <w:rsid w:val="001D5DBC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1D5DBC"/>
  </w:style>
  <w:style w:type="character" w:styleId="SmartHyperlink">
    <w:name w:val="Smart Hyperlink"/>
    <w:basedOn w:val="Policepardfaut"/>
    <w:uiPriority w:val="99"/>
    <w:semiHidden/>
    <w:unhideWhenUsed/>
    <w:rsid w:val="001D5DBC"/>
    <w:rPr>
      <w:u w:val="dotted"/>
    </w:rPr>
  </w:style>
  <w:style w:type="character" w:styleId="lev">
    <w:name w:val="Strong"/>
    <w:basedOn w:val="Policepardfaut"/>
    <w:semiHidden/>
    <w:unhideWhenUsed/>
    <w:qFormat/>
    <w:rsid w:val="001D5DBC"/>
    <w:rPr>
      <w:b/>
      <w:bCs/>
    </w:rPr>
  </w:style>
  <w:style w:type="paragraph" w:styleId="Sous-titre">
    <w:name w:val="Subtitle"/>
    <w:basedOn w:val="Normal"/>
    <w:next w:val="Normal"/>
    <w:link w:val="Sous-titreCar"/>
    <w:semiHidden/>
    <w:unhideWhenUsed/>
    <w:qFormat/>
    <w:rsid w:val="001D5D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1D5DBC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1D5DBC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1D5DBC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1D5DB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1D5DB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1D5D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1D5D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1D5DB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1D5D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1D5DB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1D5DB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1D5DB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1D5D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1D5DB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1D5DB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1D5DB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1D5D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1D5DB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1D5DB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1D5DB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1D5DB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1D5D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1D5D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D5D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1D5D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1D5D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1D5DB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1D5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1D5D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1D5D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1D5DBC"/>
    <w:pPr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1D5DBC"/>
  </w:style>
  <w:style w:type="table" w:styleId="Tableauprofessionnel">
    <w:name w:val="Table Professional"/>
    <w:basedOn w:val="TableauNormal"/>
    <w:semiHidden/>
    <w:unhideWhenUsed/>
    <w:rsid w:val="001D5DB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1D5DB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1D5D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1D5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1D5D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1D5D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1D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1D5DB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1D5D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1D5D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semiHidden/>
    <w:unhideWhenUsed/>
    <w:qFormat/>
    <w:rsid w:val="001D5D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semiHidden/>
    <w:rsid w:val="001D5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semiHidden/>
    <w:unhideWhenUsed/>
    <w:rsid w:val="001D5D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D5DBC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1D5DBC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1D5DBC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1D5DBC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1D5DBC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1D5DBC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1D5DBC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1D5DBC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1D5DBC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DBC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Mentionnonrsolue">
    <w:name w:val="Unresolved Mention"/>
    <w:basedOn w:val="Policepardfaut"/>
    <w:uiPriority w:val="99"/>
    <w:semiHidden/>
    <w:unhideWhenUsed/>
    <w:rsid w:val="001D5DBC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semiHidden/>
    <w:unhideWhenUsed/>
    <w:rsid w:val="001D5DBC"/>
    <w:pPr>
      <w:numPr>
        <w:numId w:val="11"/>
      </w:numPr>
    </w:pPr>
  </w:style>
  <w:style w:type="numbering" w:styleId="1ai">
    <w:name w:val="Outline List 1"/>
    <w:basedOn w:val="Aucuneliste"/>
    <w:semiHidden/>
    <w:unhideWhenUsed/>
    <w:rsid w:val="001D5DBC"/>
    <w:pPr>
      <w:numPr>
        <w:numId w:val="12"/>
      </w:numPr>
    </w:pPr>
  </w:style>
  <w:style w:type="numbering" w:styleId="ArticleSection">
    <w:name w:val="Outline List 3"/>
    <w:basedOn w:val="Aucuneliste"/>
    <w:semiHidden/>
    <w:unhideWhenUsed/>
    <w:rsid w:val="001D5DB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gramme%20hebdomadaire%20des%20devoi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CB41E046F4210883CF8BCE43B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DAAD3-69EE-4814-BEC5-9F2DFD1128C5}"/>
      </w:docPartPr>
      <w:docPartBody>
        <w:p w:rsidR="006D79ED" w:rsidRDefault="00FC3175" w:rsidP="00FC3175">
          <w:pPr>
            <w:pStyle w:val="F98CB41E046F4210883CF8BCE43B2D03"/>
          </w:pPr>
          <w:r w:rsidRPr="000A2B55">
            <w:rPr>
              <w:lang w:bidi="fr-FR"/>
            </w:rPr>
            <w:t>Lundi</w:t>
          </w:r>
        </w:p>
      </w:docPartBody>
    </w:docPart>
    <w:docPart>
      <w:docPartPr>
        <w:name w:val="9922EAED1E0742B0B82821419D3E0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FF07B-3E1B-4EA7-9755-79478A7E5F7C}"/>
      </w:docPartPr>
      <w:docPartBody>
        <w:p w:rsidR="006D79ED" w:rsidRDefault="00FC3175" w:rsidP="00FC3175">
          <w:pPr>
            <w:pStyle w:val="9922EAED1E0742B0B82821419D3E09D6"/>
          </w:pPr>
          <w:r w:rsidRPr="000A2B55">
            <w:rPr>
              <w:lang w:bidi="fr-FR"/>
            </w:rPr>
            <w:t>Mardi</w:t>
          </w:r>
        </w:p>
      </w:docPartBody>
    </w:docPart>
    <w:docPart>
      <w:docPartPr>
        <w:name w:val="E6CD2C530D374BD9A2B24827E5771D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2C231-50F9-4853-9C0F-7D1462FCA1C6}"/>
      </w:docPartPr>
      <w:docPartBody>
        <w:p w:rsidR="006D79ED" w:rsidRDefault="00FC3175" w:rsidP="00FC3175">
          <w:pPr>
            <w:pStyle w:val="E6CD2C530D374BD9A2B24827E5771D7F"/>
          </w:pPr>
          <w:r w:rsidRPr="000A2B55">
            <w:rPr>
              <w:lang w:bidi="fr-FR"/>
            </w:rPr>
            <w:t>Mercredi</w:t>
          </w:r>
        </w:p>
      </w:docPartBody>
    </w:docPart>
    <w:docPart>
      <w:docPartPr>
        <w:name w:val="531F0C4ED71E4951835C950112F96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33B3C-C4C9-4A96-ABFF-42503F7158A4}"/>
      </w:docPartPr>
      <w:docPartBody>
        <w:p w:rsidR="006D79ED" w:rsidRDefault="00FC3175" w:rsidP="00FC3175">
          <w:pPr>
            <w:pStyle w:val="531F0C4ED71E4951835C950112F96161"/>
          </w:pPr>
          <w:r w:rsidRPr="000A2B55">
            <w:rPr>
              <w:lang w:bidi="fr-FR"/>
            </w:rPr>
            <w:t>Jeudi</w:t>
          </w:r>
        </w:p>
      </w:docPartBody>
    </w:docPart>
    <w:docPart>
      <w:docPartPr>
        <w:name w:val="CBEFED5E7E2D403A947E2C8D5D438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5B9B3-571B-40BA-86E7-C6423C67897D}"/>
      </w:docPartPr>
      <w:docPartBody>
        <w:p w:rsidR="006D79ED" w:rsidRDefault="00FC3175" w:rsidP="00FC3175">
          <w:pPr>
            <w:pStyle w:val="CBEFED5E7E2D403A947E2C8D5D43897A"/>
          </w:pPr>
          <w:r w:rsidRPr="000A2B55">
            <w:rPr>
              <w:lang w:bidi="fr-FR"/>
            </w:rPr>
            <w:t>Vendredi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75"/>
    <w:rsid w:val="00296990"/>
    <w:rsid w:val="003F50AF"/>
    <w:rsid w:val="00434944"/>
    <w:rsid w:val="005E12E8"/>
    <w:rsid w:val="00671E5C"/>
    <w:rsid w:val="006D79ED"/>
    <w:rsid w:val="007818B1"/>
    <w:rsid w:val="0089605F"/>
    <w:rsid w:val="00D227E5"/>
    <w:rsid w:val="00D40D33"/>
    <w:rsid w:val="00DA4D0F"/>
    <w:rsid w:val="00FA1646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98CB41E046F4210883CF8BCE43B2D03">
    <w:name w:val="F98CB41E046F4210883CF8BCE43B2D03"/>
    <w:rsid w:val="00FC3175"/>
  </w:style>
  <w:style w:type="paragraph" w:customStyle="1" w:styleId="9922EAED1E0742B0B82821419D3E09D6">
    <w:name w:val="9922EAED1E0742B0B82821419D3E09D6"/>
    <w:rsid w:val="00FC3175"/>
  </w:style>
  <w:style w:type="paragraph" w:customStyle="1" w:styleId="E6CD2C530D374BD9A2B24827E5771D7F">
    <w:name w:val="E6CD2C530D374BD9A2B24827E5771D7F"/>
    <w:rsid w:val="00FC3175"/>
  </w:style>
  <w:style w:type="paragraph" w:customStyle="1" w:styleId="531F0C4ED71E4951835C950112F96161">
    <w:name w:val="531F0C4ED71E4951835C950112F96161"/>
    <w:rsid w:val="00FC3175"/>
  </w:style>
  <w:style w:type="paragraph" w:customStyle="1" w:styleId="CBEFED5E7E2D403A947E2C8D5D43897A">
    <w:name w:val="CBEFED5E7E2D403A947E2C8D5D43897A"/>
    <w:rsid w:val="00FC3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Programme hebdomadaire des devoirs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2023-01-25T13:07:00Z</dcterms:created>
  <dcterms:modified xsi:type="dcterms:W3CDTF">2023-01-25T13:12:00Z</dcterms:modified>
</cp:coreProperties>
</file>